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7B" w:rsidRPr="00480F19" w:rsidRDefault="0099087B" w:rsidP="002A07BE">
      <w:pPr>
        <w:pStyle w:val="Heading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4"/>
          <w:szCs w:val="28"/>
          <w:lang w:val="ru-RU"/>
        </w:rPr>
      </w:pPr>
      <w:r w:rsidRPr="00480F19">
        <w:rPr>
          <w:rFonts w:ascii="Times New Roman" w:hAnsi="Times New Roman" w:cs="Times New Roman"/>
          <w:b w:val="0"/>
          <w:sz w:val="24"/>
          <w:szCs w:val="28"/>
          <w:lang w:val="ru-RU"/>
        </w:rPr>
        <w:t xml:space="preserve">Описание дисциплины: </w:t>
      </w:r>
      <w:r w:rsidRPr="00480F19">
        <w:rPr>
          <w:rFonts w:ascii="Times New Roman" w:hAnsi="Times New Roman" w:cs="Times New Roman"/>
          <w:sz w:val="24"/>
          <w:szCs w:val="28"/>
          <w:lang w:val="ru-RU"/>
        </w:rPr>
        <w:t>«</w:t>
      </w:r>
      <w:r>
        <w:rPr>
          <w:rFonts w:ascii="Times New Roman" w:hAnsi="Times New Roman" w:cs="Times New Roman"/>
          <w:sz w:val="24"/>
          <w:szCs w:val="28"/>
          <w:lang w:val="ru-RU"/>
        </w:rPr>
        <w:t>СОЦИОЛОГИЧЕСКОЕ ОБЕСПЕЧЕНИЕ МАРКЕТИНГОВОЙ ДЕЯТЕЛЬНОСТИ</w:t>
      </w:r>
      <w:r w:rsidRPr="00480F19">
        <w:rPr>
          <w:rFonts w:ascii="Times New Roman" w:hAnsi="Times New Roman" w:cs="Times New Roman"/>
          <w:sz w:val="24"/>
          <w:szCs w:val="28"/>
          <w:lang w:val="ru-RU"/>
        </w:rPr>
        <w:t>»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7"/>
        <w:gridCol w:w="6899"/>
      </w:tblGrid>
      <w:tr w:rsidR="0099087B" w:rsidTr="00467259">
        <w:tc>
          <w:tcPr>
            <w:tcW w:w="2747" w:type="dxa"/>
          </w:tcPr>
          <w:p w:rsidR="0099087B" w:rsidRPr="007204DB" w:rsidRDefault="0099087B" w:rsidP="00467259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Название дисциплины по выбору студента</w:t>
            </w:r>
          </w:p>
        </w:tc>
        <w:tc>
          <w:tcPr>
            <w:tcW w:w="6899" w:type="dxa"/>
          </w:tcPr>
          <w:p w:rsidR="0099087B" w:rsidRPr="007204DB" w:rsidRDefault="0099087B" w:rsidP="002A07BE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  <w:lang w:val="ru-RU"/>
              </w:rPr>
            </w:pPr>
            <w:r w:rsidRPr="007204D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СОЦИОЛОГИЧЕСКОЕ ОБЕСПЕЧЕНИЕ МАРКЕТИНГОВОЙ ДЕЯТЕЛЬНОСТИ</w:t>
            </w:r>
            <w:r w:rsidRPr="007204D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»</w:t>
            </w:r>
          </w:p>
        </w:tc>
      </w:tr>
      <w:tr w:rsidR="0099087B" w:rsidTr="00467259">
        <w:tc>
          <w:tcPr>
            <w:tcW w:w="2747" w:type="dxa"/>
          </w:tcPr>
          <w:p w:rsidR="0099087B" w:rsidRPr="007204DB" w:rsidRDefault="0099087B" w:rsidP="00467259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Специальность (специализация), для которой предлагается дисциплина по выбору</w:t>
            </w:r>
          </w:p>
        </w:tc>
        <w:tc>
          <w:tcPr>
            <w:tcW w:w="6899" w:type="dxa"/>
          </w:tcPr>
          <w:p w:rsidR="0099087B" w:rsidRPr="007204DB" w:rsidRDefault="0099087B" w:rsidP="00D25A09">
            <w:pPr>
              <w:pStyle w:val="TableContents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«Социология»</w:t>
            </w:r>
          </w:p>
        </w:tc>
      </w:tr>
      <w:tr w:rsidR="0099087B" w:rsidTr="00467259">
        <w:tc>
          <w:tcPr>
            <w:tcW w:w="2747" w:type="dxa"/>
          </w:tcPr>
          <w:p w:rsidR="0099087B" w:rsidRPr="007204DB" w:rsidRDefault="0099087B" w:rsidP="00467259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Ступень высшего образования</w:t>
            </w:r>
          </w:p>
        </w:tc>
        <w:tc>
          <w:tcPr>
            <w:tcW w:w="6899" w:type="dxa"/>
          </w:tcPr>
          <w:p w:rsidR="0099087B" w:rsidRPr="007204DB" w:rsidRDefault="0099087B" w:rsidP="00467259">
            <w:pPr>
              <w:pStyle w:val="TableContents"/>
              <w:jc w:val="center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1</w:t>
            </w:r>
          </w:p>
        </w:tc>
      </w:tr>
      <w:tr w:rsidR="0099087B" w:rsidTr="00467259">
        <w:tc>
          <w:tcPr>
            <w:tcW w:w="2747" w:type="dxa"/>
          </w:tcPr>
          <w:p w:rsidR="0099087B" w:rsidRPr="007204DB" w:rsidRDefault="0099087B" w:rsidP="00467259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Курс обучения для ДФО</w:t>
            </w:r>
            <w:r>
              <w:rPr>
                <w:sz w:val="22"/>
                <w:szCs w:val="22"/>
                <w:lang w:val="ru-RU"/>
              </w:rPr>
              <w:t xml:space="preserve"> / курс обучения для ЗФО</w:t>
            </w:r>
          </w:p>
        </w:tc>
        <w:tc>
          <w:tcPr>
            <w:tcW w:w="6899" w:type="dxa"/>
          </w:tcPr>
          <w:p w:rsidR="0099087B" w:rsidRPr="007204DB" w:rsidRDefault="0099087B" w:rsidP="00467259">
            <w:pPr>
              <w:pStyle w:val="TableContents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7204D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99087B" w:rsidTr="00467259">
        <w:tc>
          <w:tcPr>
            <w:tcW w:w="2747" w:type="dxa"/>
          </w:tcPr>
          <w:p w:rsidR="0099087B" w:rsidRPr="007204DB" w:rsidRDefault="0099087B" w:rsidP="00467259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Семестр обучения для ДФО</w:t>
            </w:r>
            <w:r>
              <w:rPr>
                <w:sz w:val="22"/>
                <w:szCs w:val="22"/>
                <w:lang w:val="ru-RU"/>
              </w:rPr>
              <w:t xml:space="preserve"> / Семестр </w:t>
            </w:r>
            <w:r w:rsidRPr="007204DB">
              <w:rPr>
                <w:sz w:val="22"/>
                <w:szCs w:val="22"/>
                <w:lang w:val="ru-RU"/>
              </w:rPr>
              <w:t>обучения для</w:t>
            </w:r>
            <w:r>
              <w:rPr>
                <w:sz w:val="22"/>
                <w:szCs w:val="22"/>
                <w:lang w:val="ru-RU"/>
              </w:rPr>
              <w:t xml:space="preserve"> ЗФО</w:t>
            </w:r>
          </w:p>
        </w:tc>
        <w:tc>
          <w:tcPr>
            <w:tcW w:w="6899" w:type="dxa"/>
          </w:tcPr>
          <w:p w:rsidR="0099087B" w:rsidRPr="007204DB" w:rsidRDefault="0099087B" w:rsidP="00467259">
            <w:pPr>
              <w:pStyle w:val="TableContents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6/-</w:t>
            </w:r>
          </w:p>
        </w:tc>
      </w:tr>
      <w:tr w:rsidR="0099087B" w:rsidTr="00467259">
        <w:tc>
          <w:tcPr>
            <w:tcW w:w="2747" w:type="dxa"/>
          </w:tcPr>
          <w:p w:rsidR="0099087B" w:rsidRPr="007204DB" w:rsidRDefault="0099087B" w:rsidP="00467259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Объем дисциплины /</w:t>
            </w:r>
          </w:p>
          <w:p w:rsidR="0099087B" w:rsidRPr="007204DB" w:rsidRDefault="0099087B" w:rsidP="00467259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количество кредитов</w:t>
            </w:r>
          </w:p>
        </w:tc>
        <w:tc>
          <w:tcPr>
            <w:tcW w:w="6899" w:type="dxa"/>
          </w:tcPr>
          <w:p w:rsidR="0099087B" w:rsidRPr="007204DB" w:rsidRDefault="0099087B" w:rsidP="00E25A88">
            <w:pPr>
              <w:pStyle w:val="TableContents"/>
              <w:jc w:val="center"/>
              <w:rPr>
                <w:lang w:val="ru-RU"/>
              </w:rPr>
            </w:pPr>
            <w:r w:rsidRPr="00E25A88">
              <w:rPr>
                <w:sz w:val="22"/>
                <w:szCs w:val="22"/>
                <w:lang w:val="ru-RU"/>
              </w:rPr>
              <w:t>(/84/56/2) / (152/76/4)</w:t>
            </w:r>
          </w:p>
        </w:tc>
      </w:tr>
      <w:tr w:rsidR="0099087B" w:rsidRPr="00CB6259" w:rsidTr="00467259">
        <w:tc>
          <w:tcPr>
            <w:tcW w:w="2747" w:type="dxa"/>
          </w:tcPr>
          <w:p w:rsidR="0099087B" w:rsidRPr="007204DB" w:rsidRDefault="0099087B" w:rsidP="00467259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Фамилия, И.О. лектора, учёное звание, учёная степень</w:t>
            </w:r>
          </w:p>
        </w:tc>
        <w:tc>
          <w:tcPr>
            <w:tcW w:w="6899" w:type="dxa"/>
          </w:tcPr>
          <w:p w:rsidR="0099087B" w:rsidRPr="007204DB" w:rsidRDefault="0099087B" w:rsidP="00467259">
            <w:pPr>
              <w:pStyle w:val="TableContents"/>
              <w:rPr>
                <w:lang w:val="ru-RU"/>
              </w:rPr>
            </w:pPr>
            <w:r w:rsidRPr="00056039">
              <w:rPr>
                <w:sz w:val="22"/>
                <w:szCs w:val="22"/>
                <w:lang w:val="ru-RU"/>
              </w:rPr>
              <w:t>Наумов Д.И. к. социол. н., доцент</w:t>
            </w:r>
          </w:p>
        </w:tc>
      </w:tr>
      <w:tr w:rsidR="0099087B" w:rsidRPr="002A07BE" w:rsidTr="00467259">
        <w:tc>
          <w:tcPr>
            <w:tcW w:w="2747" w:type="dxa"/>
          </w:tcPr>
          <w:p w:rsidR="0099087B" w:rsidRPr="007204DB" w:rsidRDefault="0099087B" w:rsidP="00467259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Содержание дисциплины по выбору студента</w:t>
            </w:r>
          </w:p>
        </w:tc>
        <w:tc>
          <w:tcPr>
            <w:tcW w:w="6899" w:type="dxa"/>
          </w:tcPr>
          <w:p w:rsidR="0099087B" w:rsidRPr="007204DB" w:rsidRDefault="0099087B" w:rsidP="004672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kern w:val="22"/>
              </w:rPr>
            </w:pPr>
            <w:r w:rsidRPr="00AD7FAC">
              <w:rPr>
                <w:rFonts w:ascii="Times New Roman" w:hAnsi="Times New Roman"/>
                <w:sz w:val="23"/>
                <w:szCs w:val="23"/>
              </w:rPr>
              <w:t>Развитие теории маркетинговых исследований. Основные категории маркетинговых исследований. Разработка программы маркетингового исследования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AD7FAC">
              <w:rPr>
                <w:rFonts w:ascii="Times New Roman" w:hAnsi="Times New Roman"/>
                <w:sz w:val="23"/>
                <w:szCs w:val="23"/>
              </w:rPr>
              <w:t>Современные направления в сфере маркетинга. Социальная ответственность и этика маркетинга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AD7FAC">
              <w:rPr>
                <w:rFonts w:ascii="Times New Roman" w:hAnsi="Times New Roman"/>
                <w:sz w:val="23"/>
                <w:szCs w:val="23"/>
              </w:rPr>
              <w:t>Опрос как метод сбора маркетинговой информации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AD7FAC">
              <w:rPr>
                <w:rFonts w:ascii="Times New Roman" w:hAnsi="Times New Roman"/>
                <w:sz w:val="23"/>
                <w:szCs w:val="23"/>
              </w:rPr>
              <w:t>Методы наблюдения и панельного исследования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AD7FAC">
              <w:rPr>
                <w:rFonts w:ascii="Times New Roman" w:hAnsi="Times New Roman"/>
                <w:sz w:val="23"/>
                <w:szCs w:val="23"/>
              </w:rPr>
              <w:t>Фокус-группы. Глубинные интервью и проекционные методы в маркетинге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AD7FAC">
              <w:rPr>
                <w:rFonts w:ascii="Times New Roman" w:hAnsi="Times New Roman"/>
                <w:sz w:val="23"/>
                <w:szCs w:val="23"/>
              </w:rPr>
              <w:t>Метод экспертных оценок. Эксперимент как метод сбора первичной маркетинговой информации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AD7FAC">
              <w:rPr>
                <w:rFonts w:ascii="Times New Roman" w:hAnsi="Times New Roman"/>
                <w:sz w:val="23"/>
                <w:szCs w:val="23"/>
              </w:rPr>
              <w:t>Первичное измерение характеристик объектов маркетинговых исследований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AD7FAC">
              <w:rPr>
                <w:rFonts w:ascii="Times New Roman" w:hAnsi="Times New Roman"/>
                <w:sz w:val="23"/>
                <w:szCs w:val="23"/>
              </w:rPr>
              <w:t>Методы шкалирования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AD7FAC">
              <w:rPr>
                <w:rFonts w:ascii="Times New Roman" w:hAnsi="Times New Roman"/>
                <w:sz w:val="23"/>
                <w:szCs w:val="23"/>
              </w:rPr>
              <w:t>Выборочный метод в социологии и маркетинговой деятельности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AD7FAC">
              <w:rPr>
                <w:rFonts w:ascii="Times New Roman" w:hAnsi="Times New Roman"/>
                <w:sz w:val="23"/>
                <w:szCs w:val="23"/>
              </w:rPr>
              <w:t>Практика построения выборочных совокупностей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176DE7">
              <w:rPr>
                <w:rFonts w:ascii="Times New Roman" w:hAnsi="Times New Roman"/>
              </w:rPr>
              <w:t>Разработка инструментария для проведения маркетингового исследования</w:t>
            </w:r>
            <w:r>
              <w:rPr>
                <w:sz w:val="23"/>
                <w:szCs w:val="23"/>
              </w:rPr>
              <w:t xml:space="preserve">. </w:t>
            </w:r>
            <w:r w:rsidRPr="00AD7FAC">
              <w:rPr>
                <w:rFonts w:ascii="Times New Roman" w:hAnsi="Times New Roman"/>
                <w:sz w:val="23"/>
                <w:szCs w:val="23"/>
              </w:rPr>
              <w:t>Исследования рекламы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AD7FAC">
              <w:rPr>
                <w:rFonts w:ascii="Times New Roman" w:hAnsi="Times New Roman"/>
                <w:sz w:val="23"/>
                <w:szCs w:val="23"/>
              </w:rPr>
              <w:t>Исследования в области связи с общественностью (</w:t>
            </w:r>
            <w:r w:rsidRPr="00AD7FAC">
              <w:rPr>
                <w:rFonts w:ascii="Times New Roman" w:hAnsi="Times New Roman"/>
                <w:sz w:val="23"/>
                <w:szCs w:val="23"/>
                <w:lang w:val="en-US"/>
              </w:rPr>
              <w:t>PR</w:t>
            </w:r>
            <w:r w:rsidRPr="00AD7FAC">
              <w:rPr>
                <w:rFonts w:ascii="Times New Roman" w:hAnsi="Times New Roman"/>
                <w:sz w:val="23"/>
                <w:szCs w:val="23"/>
              </w:rPr>
              <w:t>)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99087B" w:rsidRPr="00CB6259" w:rsidTr="00467259">
        <w:tc>
          <w:tcPr>
            <w:tcW w:w="2747" w:type="dxa"/>
          </w:tcPr>
          <w:p w:rsidR="0099087B" w:rsidRPr="002A07BE" w:rsidRDefault="0099087B" w:rsidP="00467259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Рекомендуемая литература</w:t>
            </w:r>
          </w:p>
        </w:tc>
        <w:tc>
          <w:tcPr>
            <w:tcW w:w="6899" w:type="dxa"/>
          </w:tcPr>
          <w:p w:rsidR="0099087B" w:rsidRPr="00176DE7" w:rsidRDefault="0099087B" w:rsidP="00176DE7">
            <w:pPr>
              <w:pStyle w:val="Default"/>
              <w:jc w:val="both"/>
              <w:rPr>
                <w:sz w:val="22"/>
                <w:szCs w:val="22"/>
              </w:rPr>
            </w:pPr>
            <w:r w:rsidRPr="00176DE7">
              <w:rPr>
                <w:sz w:val="22"/>
                <w:szCs w:val="22"/>
              </w:rPr>
              <w:t>Власова, М.Л. Социологические методы в маркетинговых исследованиях: учеб. пособие для вузов / В.Л. Власова. – М.: ГУ ВШЭ, 2006. – 710 с.</w:t>
            </w:r>
          </w:p>
          <w:p w:rsidR="0099087B" w:rsidRPr="00176DE7" w:rsidRDefault="0099087B" w:rsidP="00176DE7">
            <w:pPr>
              <w:pStyle w:val="Default"/>
              <w:jc w:val="both"/>
              <w:rPr>
                <w:sz w:val="22"/>
                <w:szCs w:val="22"/>
              </w:rPr>
            </w:pPr>
            <w:r w:rsidRPr="00176DE7">
              <w:rPr>
                <w:sz w:val="22"/>
                <w:szCs w:val="22"/>
              </w:rPr>
              <w:t>Лопатина, Н.В. Социология маркетинга: уч. пособие / Н.В. Лопатина. – М.: Академический Проект, 2005. – 304 с.</w:t>
            </w:r>
          </w:p>
          <w:p w:rsidR="0099087B" w:rsidRPr="00176DE7" w:rsidRDefault="0099087B" w:rsidP="00176DE7">
            <w:pPr>
              <w:pStyle w:val="Default"/>
              <w:jc w:val="both"/>
              <w:rPr>
                <w:sz w:val="22"/>
                <w:szCs w:val="22"/>
              </w:rPr>
            </w:pPr>
            <w:r w:rsidRPr="00176DE7">
              <w:rPr>
                <w:sz w:val="22"/>
                <w:szCs w:val="22"/>
              </w:rPr>
              <w:t>Методологическое обоснование республиканской репрезентативной выборки / С.А. Шавель, Е.М., Бородачева, Н.Н. Леонов. – Минск: БТН-информ, 2001. – 100 с.</w:t>
            </w:r>
          </w:p>
          <w:p w:rsidR="0099087B" w:rsidRPr="00176DE7" w:rsidRDefault="0099087B" w:rsidP="00176DE7">
            <w:pPr>
              <w:pStyle w:val="Default"/>
              <w:jc w:val="both"/>
              <w:rPr>
                <w:sz w:val="22"/>
                <w:szCs w:val="22"/>
              </w:rPr>
            </w:pPr>
            <w:r w:rsidRPr="00176DE7">
              <w:rPr>
                <w:sz w:val="22"/>
                <w:szCs w:val="22"/>
              </w:rPr>
              <w:t>Томбу, Д.В. Социология рекламной деятельности: учебное пособие / Д.В. Томбу. – М.: ФОРУМ: ИНФРА-М, 2009. – 239 с.</w:t>
            </w:r>
          </w:p>
          <w:p w:rsidR="0099087B" w:rsidRPr="00176DE7" w:rsidRDefault="0099087B" w:rsidP="00176DE7">
            <w:pPr>
              <w:pStyle w:val="Default"/>
              <w:jc w:val="both"/>
              <w:rPr>
                <w:sz w:val="22"/>
                <w:szCs w:val="22"/>
              </w:rPr>
            </w:pPr>
            <w:r w:rsidRPr="00176DE7">
              <w:rPr>
                <w:sz w:val="22"/>
                <w:szCs w:val="22"/>
              </w:rPr>
              <w:t>Ядов, В.А. Стратегия социологического исследования. Описание, объяснение, понимание социальной реальности  / С.А. Ядов. – 7-е изд. – М.: Добросвет, 2003. – 596 с.</w:t>
            </w:r>
          </w:p>
          <w:p w:rsidR="0099087B" w:rsidRPr="007204DB" w:rsidRDefault="0099087B" w:rsidP="00467259">
            <w:pPr>
              <w:pStyle w:val="Default"/>
              <w:rPr>
                <w:sz w:val="22"/>
                <w:szCs w:val="22"/>
              </w:rPr>
            </w:pPr>
          </w:p>
        </w:tc>
      </w:tr>
      <w:tr w:rsidR="0099087B" w:rsidTr="00467259">
        <w:tc>
          <w:tcPr>
            <w:tcW w:w="2747" w:type="dxa"/>
          </w:tcPr>
          <w:p w:rsidR="0099087B" w:rsidRPr="007204DB" w:rsidRDefault="0099087B" w:rsidP="00467259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Язык обучения</w:t>
            </w:r>
          </w:p>
        </w:tc>
        <w:tc>
          <w:tcPr>
            <w:tcW w:w="6899" w:type="dxa"/>
          </w:tcPr>
          <w:p w:rsidR="0099087B" w:rsidRPr="007204DB" w:rsidRDefault="0099087B" w:rsidP="00467259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Русский</w:t>
            </w:r>
          </w:p>
        </w:tc>
      </w:tr>
      <w:tr w:rsidR="0099087B" w:rsidTr="00467259">
        <w:tc>
          <w:tcPr>
            <w:tcW w:w="2747" w:type="dxa"/>
          </w:tcPr>
          <w:p w:rsidR="0099087B" w:rsidRPr="007204DB" w:rsidRDefault="0099087B" w:rsidP="00467259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Кафедра, за которой закреплена дисциплина по выбору студента</w:t>
            </w:r>
          </w:p>
        </w:tc>
        <w:tc>
          <w:tcPr>
            <w:tcW w:w="6899" w:type="dxa"/>
          </w:tcPr>
          <w:p w:rsidR="0099087B" w:rsidRPr="001700B2" w:rsidRDefault="0099087B" w:rsidP="00467259">
            <w:pPr>
              <w:pStyle w:val="TableContents"/>
              <w:rPr>
                <w:lang w:val="ru-RU"/>
              </w:rPr>
            </w:pPr>
            <w:r w:rsidRPr="001700B2">
              <w:rPr>
                <w:sz w:val="22"/>
                <w:szCs w:val="22"/>
                <w:lang w:val="ru-RU"/>
              </w:rPr>
              <w:t>Экономической социологии</w:t>
            </w:r>
          </w:p>
        </w:tc>
      </w:tr>
    </w:tbl>
    <w:p w:rsidR="0099087B" w:rsidRPr="00113243" w:rsidRDefault="0099087B" w:rsidP="002A07BE">
      <w:pPr>
        <w:pStyle w:val="Heading1"/>
        <w:numPr>
          <w:ilvl w:val="0"/>
          <w:numId w:val="0"/>
        </w:numPr>
        <w:spacing w:before="0" w:after="0"/>
        <w:rPr>
          <w:lang w:val="ru-RU"/>
        </w:rPr>
      </w:pPr>
    </w:p>
    <w:p w:rsidR="0099087B" w:rsidRDefault="0099087B">
      <w:pPr>
        <w:widowControl/>
        <w:suppressAutoHyphens w:val="0"/>
        <w:spacing w:after="200" w:line="276" w:lineRule="auto"/>
      </w:pPr>
      <w:r>
        <w:br w:type="page"/>
      </w:r>
    </w:p>
    <w:sectPr w:rsidR="0099087B" w:rsidSect="00620EC7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DB3954"/>
    <w:multiLevelType w:val="hybridMultilevel"/>
    <w:tmpl w:val="F1166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C969DB"/>
    <w:multiLevelType w:val="hybridMultilevel"/>
    <w:tmpl w:val="A3301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7BE"/>
    <w:rsid w:val="00056039"/>
    <w:rsid w:val="00074931"/>
    <w:rsid w:val="00113243"/>
    <w:rsid w:val="00156CA3"/>
    <w:rsid w:val="001700B2"/>
    <w:rsid w:val="00176DE7"/>
    <w:rsid w:val="001C008E"/>
    <w:rsid w:val="001E6BDE"/>
    <w:rsid w:val="002155D5"/>
    <w:rsid w:val="0029799A"/>
    <w:rsid w:val="002A07BE"/>
    <w:rsid w:val="002D5632"/>
    <w:rsid w:val="00455479"/>
    <w:rsid w:val="00467259"/>
    <w:rsid w:val="00480F19"/>
    <w:rsid w:val="004B45DA"/>
    <w:rsid w:val="00620EC7"/>
    <w:rsid w:val="006825EB"/>
    <w:rsid w:val="00700D57"/>
    <w:rsid w:val="007204DB"/>
    <w:rsid w:val="00724ACF"/>
    <w:rsid w:val="00752016"/>
    <w:rsid w:val="0076570C"/>
    <w:rsid w:val="008029B3"/>
    <w:rsid w:val="00827EAB"/>
    <w:rsid w:val="009531CE"/>
    <w:rsid w:val="0099087B"/>
    <w:rsid w:val="00AD7FAC"/>
    <w:rsid w:val="00AE3F1A"/>
    <w:rsid w:val="00B832E2"/>
    <w:rsid w:val="00CB26E6"/>
    <w:rsid w:val="00CB6259"/>
    <w:rsid w:val="00D25A09"/>
    <w:rsid w:val="00E25A88"/>
    <w:rsid w:val="00E83B10"/>
    <w:rsid w:val="00F22971"/>
    <w:rsid w:val="00F9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BE"/>
    <w:pPr>
      <w:widowControl w:val="0"/>
      <w:suppressAutoHyphens/>
    </w:pPr>
    <w:rPr>
      <w:rFonts w:ascii="Times New Roman" w:hAnsi="Times New Roman" w:cs="FreeSans"/>
      <w:kern w:val="1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A07BE"/>
    <w:pPr>
      <w:keepNext/>
      <w:numPr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2A07BE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2A07BE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07BE"/>
    <w:rPr>
      <w:rFonts w:ascii="Arial" w:hAnsi="Arial" w:cs="FreeSans"/>
      <w:b/>
      <w:bCs/>
      <w:kern w:val="1"/>
      <w:sz w:val="32"/>
      <w:szCs w:val="32"/>
      <w:lang w:val="en-US"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07BE"/>
    <w:rPr>
      <w:rFonts w:ascii="Arial" w:hAnsi="Arial" w:cs="FreeSans"/>
      <w:b/>
      <w:bCs/>
      <w:i/>
      <w:iCs/>
      <w:kern w:val="1"/>
      <w:sz w:val="28"/>
      <w:szCs w:val="28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A07BE"/>
    <w:rPr>
      <w:rFonts w:ascii="Arial" w:hAnsi="Arial" w:cs="FreeSans"/>
      <w:b/>
      <w:bCs/>
      <w:kern w:val="1"/>
      <w:sz w:val="28"/>
      <w:szCs w:val="28"/>
      <w:lang w:val="en-US" w:eastAsia="zh-CN" w:bidi="hi-IN"/>
    </w:rPr>
  </w:style>
  <w:style w:type="paragraph" w:customStyle="1" w:styleId="TableContents">
    <w:name w:val="Table Contents"/>
    <w:basedOn w:val="Normal"/>
    <w:uiPriority w:val="99"/>
    <w:rsid w:val="002A07BE"/>
    <w:pPr>
      <w:suppressLineNumbers/>
    </w:pPr>
  </w:style>
  <w:style w:type="paragraph" w:styleId="ListParagraph">
    <w:name w:val="List Paragraph"/>
    <w:basedOn w:val="Normal"/>
    <w:uiPriority w:val="99"/>
    <w:qFormat/>
    <w:rsid w:val="002A07B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2A07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A07BE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07BE"/>
    <w:rPr>
      <w:rFonts w:ascii="Times New Roman" w:hAnsi="Times New Roman" w:cs="Mangal"/>
      <w:kern w:val="1"/>
      <w:sz w:val="21"/>
      <w:szCs w:val="21"/>
      <w:lang w:val="en-US" w:eastAsia="zh-CN" w:bidi="hi-IN"/>
    </w:rPr>
  </w:style>
  <w:style w:type="paragraph" w:customStyle="1" w:styleId="ListParagraph1">
    <w:name w:val="List Paragraph1"/>
    <w:basedOn w:val="Normal"/>
    <w:uiPriority w:val="99"/>
    <w:rsid w:val="002A07B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334</Words>
  <Characters>1907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дисциплины: «СОЦИОЛОГИЧЕСКОЕ ОБЕСПЕЧЕНИЕ МАРКЕТИНГОВОЙ ДЕЯТЕЛЬНОСТИ»</dc:title>
  <dc:subject/>
  <dc:creator>kes</dc:creator>
  <cp:keywords/>
  <dc:description/>
  <cp:lastModifiedBy>user</cp:lastModifiedBy>
  <cp:revision>3</cp:revision>
  <cp:lastPrinted>2015-04-15T12:26:00Z</cp:lastPrinted>
  <dcterms:created xsi:type="dcterms:W3CDTF">2015-04-16T09:48:00Z</dcterms:created>
  <dcterms:modified xsi:type="dcterms:W3CDTF">2015-04-16T09:49:00Z</dcterms:modified>
</cp:coreProperties>
</file>